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26" w:rsidRPr="002729A4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6D5DA88A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</w:t>
      </w:r>
    </w:p>
    <w:p w:rsidR="00256326" w:rsidRPr="002729A4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002729A4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:rsidR="00256326" w:rsidRPr="002729A4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51283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174249" w:rsidRPr="002729A4" w:rsidRDefault="00174249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CC59CA" w:rsidRPr="000934AB" w:rsidRDefault="000934AB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34AB">
        <w:rPr>
          <w:rFonts w:ascii="Times New Roman" w:hAnsi="Times New Roman" w:cs="Times New Roman"/>
          <w:color w:val="000000" w:themeColor="text1"/>
          <w:sz w:val="22"/>
          <w:szCs w:val="22"/>
        </w:rPr>
        <w:t>Základná škola</w:t>
      </w:r>
    </w:p>
    <w:p w:rsidR="000934AB" w:rsidRPr="000934AB" w:rsidRDefault="000934AB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34AB">
        <w:rPr>
          <w:rFonts w:ascii="Times New Roman" w:hAnsi="Times New Roman" w:cs="Times New Roman"/>
          <w:color w:val="000000" w:themeColor="text1"/>
          <w:sz w:val="22"/>
          <w:szCs w:val="22"/>
        </w:rPr>
        <w:t>Konštantínova 1751/64</w:t>
      </w:r>
    </w:p>
    <w:p w:rsidR="000934AB" w:rsidRPr="000934AB" w:rsidRDefault="000934AB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34AB">
        <w:rPr>
          <w:rFonts w:ascii="Times New Roman" w:hAnsi="Times New Roman" w:cs="Times New Roman"/>
          <w:color w:val="000000" w:themeColor="text1"/>
          <w:sz w:val="22"/>
          <w:szCs w:val="22"/>
        </w:rPr>
        <w:t>091 01 Stropkov</w:t>
      </w:r>
    </w:p>
    <w:p w:rsidR="00CC59CA" w:rsidRPr="000934AB" w:rsidRDefault="00CC59C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C59CA" w:rsidRDefault="00CC59C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:rsidR="00EE761C" w:rsidRPr="002729A4" w:rsidRDefault="00BF69C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2729A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:rsidR="00174249" w:rsidRPr="002729A4" w:rsidRDefault="00174249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E761C" w:rsidRPr="00B959AC" w:rsidRDefault="00892BBB" w:rsidP="002729A4">
      <w:pPr>
        <w:spacing w:line="240" w:lineRule="auto"/>
        <w:rPr>
          <w:b/>
          <w:bCs/>
          <w:color w:val="auto"/>
          <w:sz w:val="23"/>
          <w:szCs w:val="23"/>
        </w:rPr>
      </w:pPr>
      <w:r w:rsidRPr="00B959AC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B959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005FEA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 povo</w:t>
      </w:r>
      <w:r w:rsidR="00ED6647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lenie </w:t>
      </w:r>
      <w:r w:rsidR="004A0E30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individuálneho vzdelávania</w:t>
      </w:r>
      <w:r w:rsidR="00EE761C" w:rsidRPr="00B959AC">
        <w:rPr>
          <w:b/>
          <w:bCs/>
          <w:color w:val="auto"/>
          <w:sz w:val="23"/>
          <w:szCs w:val="23"/>
        </w:rPr>
        <w:t xml:space="preserve"> </w:t>
      </w:r>
    </w:p>
    <w:p w:rsidR="00EE761C" w:rsidRPr="00B959AC" w:rsidRDefault="00EE761C" w:rsidP="002729A4">
      <w:pPr>
        <w:spacing w:line="240" w:lineRule="auto"/>
        <w:rPr>
          <w:b/>
          <w:bCs/>
          <w:color w:val="auto"/>
          <w:sz w:val="23"/>
          <w:szCs w:val="23"/>
        </w:rPr>
      </w:pPr>
    </w:p>
    <w:p w:rsidR="00BF69C0" w:rsidRPr="00174249" w:rsidRDefault="00447AAC" w:rsidP="00447AAC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0934A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4A0E3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ods. 2 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písm. </w:t>
      </w:r>
      <w:r w:rsidR="00174249" w:rsidRPr="0017424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1C2BDD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="002729A4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 môjho syna / moju dcéru*</w:t>
      </w:r>
    </w:p>
    <w:p w:rsidR="002729A4" w:rsidRPr="00174249" w:rsidRDefault="00364F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dieťaťa: ........................</w:t>
      </w:r>
      <w:r w:rsidR="0046562E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</w:p>
    <w:p w:rsidR="00FD6A84" w:rsidRPr="00174249" w:rsidRDefault="00EE76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77370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</w:t>
      </w:r>
    </w:p>
    <w:p w:rsidR="00EF2F82" w:rsidRPr="00174249" w:rsidRDefault="0034167E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8750E" w:rsidRPr="00174249" w:rsidRDefault="00390CE3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trvalý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dieťaťa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..</w:t>
      </w:r>
      <w:r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4A0E30" w:rsidRPr="00174249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2729A4" w:rsidRPr="00174249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377A8" w:rsidRPr="00174249" w:rsidRDefault="00174249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>Zdravotný d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ôvod na povolenie individuálneho vzdelávania:........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</w:t>
      </w:r>
    </w:p>
    <w:p w:rsidR="00D377A8" w:rsidRPr="00174249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174249" w:rsidRPr="00174249" w:rsidRDefault="00174249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745695" w:rsidRDefault="00745695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95977" w:rsidRPr="00B959AC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Žiadam o povolenie individuálneho vzdelávania </w:t>
      </w:r>
      <w:r w:rsidR="00A70BA5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A0E30" w:rsidRPr="00B959AC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="00995977"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</w:t>
      </w: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</w:t>
      </w:r>
    </w:p>
    <w:p w:rsidR="00174249" w:rsidRDefault="00174249" w:rsidP="002729A4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A0E30" w:rsidRPr="00B959AC" w:rsidRDefault="004A0E30" w:rsidP="005B4DAA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="0099597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žiadosti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4A0E30" w:rsidRDefault="00CD1601" w:rsidP="005B4DAA">
      <w:pPr>
        <w:pStyle w:val="Odsekzoznamu"/>
        <w:numPr>
          <w:ilvl w:val="0"/>
          <w:numId w:val="20"/>
        </w:numPr>
        <w:spacing w:before="0" w:after="0" w:line="276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písomný súhlas</w:t>
      </w:r>
      <w:r w:rsidR="00174249">
        <w:rPr>
          <w:rFonts w:ascii="Times New Roman" w:hAnsi="Times New Roman" w:cs="Times New Roman"/>
          <w:color w:val="auto"/>
          <w:sz w:val="22"/>
          <w:szCs w:val="22"/>
        </w:rPr>
        <w:t xml:space="preserve"> všeob</w:t>
      </w:r>
      <w:r w:rsidR="00545E38">
        <w:rPr>
          <w:rFonts w:ascii="Times New Roman" w:hAnsi="Times New Roman" w:cs="Times New Roman"/>
          <w:color w:val="auto"/>
          <w:sz w:val="22"/>
          <w:szCs w:val="22"/>
        </w:rPr>
        <w:t>ecného lekára pre deti a</w:t>
      </w:r>
      <w:r w:rsidR="00413C1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45E38">
        <w:rPr>
          <w:rFonts w:ascii="Times New Roman" w:hAnsi="Times New Roman" w:cs="Times New Roman"/>
          <w:color w:val="auto"/>
          <w:sz w:val="22"/>
          <w:szCs w:val="22"/>
        </w:rPr>
        <w:t>dorast</w:t>
      </w:r>
      <w:r w:rsidR="00413C13">
        <w:rPr>
          <w:rFonts w:ascii="Times New Roman" w:hAnsi="Times New Roman" w:cs="Times New Roman"/>
          <w:color w:val="auto"/>
          <w:sz w:val="22"/>
          <w:szCs w:val="22"/>
        </w:rPr>
        <w:t xml:space="preserve"> / odporúčanie zariadenia poradenstva a prevencie*</w:t>
      </w:r>
    </w:p>
    <w:p w:rsidR="00174249" w:rsidRDefault="00174249" w:rsidP="005B4DAA">
      <w:pPr>
        <w:pStyle w:val="Odsekzoznamu"/>
        <w:numPr>
          <w:ilvl w:val="0"/>
          <w:numId w:val="20"/>
        </w:numPr>
        <w:spacing w:before="0" w:after="0" w:line="480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ďalšie skutočnosti, ktoré majú vplyv na individuálne vzdelávanie </w:t>
      </w:r>
      <w:r w:rsidR="00CD1601">
        <w:rPr>
          <w:rFonts w:ascii="Times New Roman" w:hAnsi="Times New Roman" w:cs="Times New Roman"/>
          <w:color w:val="auto"/>
          <w:sz w:val="22"/>
          <w:szCs w:val="22"/>
        </w:rPr>
        <w:t>dieťaťa</w:t>
      </w:r>
      <w:r w:rsidR="00545E38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104569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:rsidR="00174249" w:rsidRDefault="00F4112F" w:rsidP="005B4DAA">
      <w:pPr>
        <w:pStyle w:val="Odsekzoznamu"/>
        <w:spacing w:before="0" w:after="0" w:line="480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</w:p>
    <w:p w:rsidR="00551283" w:rsidRDefault="001C4624" w:rsidP="00B959AC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S pozdravom,</w:t>
      </w:r>
    </w:p>
    <w:p w:rsidR="002729A4" w:rsidRPr="00F4112F" w:rsidRDefault="00B44B4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44B4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B44B44" w:rsidRDefault="00745695" w:rsidP="00B44B44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="00B44B44"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    ........................................................</w:t>
      </w:r>
    </w:p>
    <w:p w:rsidR="00AD20B1" w:rsidRPr="002708D9" w:rsidRDefault="00AD20B1" w:rsidP="00AD20B1">
      <w:pPr>
        <w:spacing w:before="0" w:after="0" w:line="240" w:lineRule="auto"/>
        <w:ind w:left="23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08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</w:t>
      </w:r>
      <w:r w:rsidR="002708D9" w:rsidRPr="002708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2708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meno a priezv</w:t>
      </w:r>
      <w:r w:rsidR="002708D9" w:rsidRPr="002708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isko otca                            </w:t>
      </w:r>
      <w:r w:rsidRPr="002708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meno a priezvisko matky</w:t>
      </w:r>
    </w:p>
    <w:p w:rsidR="00B44B44" w:rsidRPr="00AD20B1" w:rsidRDefault="007A5455" w:rsidP="00AD20B1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zákonný</w:t>
      </w:r>
      <w:r w:rsidR="00B44B44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- ot</w:t>
      </w:r>
      <w:r>
        <w:rPr>
          <w:rFonts w:ascii="Times New Roman" w:hAnsi="Times New Roman" w:cs="Times New Roman"/>
          <w:color w:val="auto"/>
          <w:sz w:val="22"/>
          <w:szCs w:val="22"/>
        </w:rPr>
        <w:t>ec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zákonný zástupca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20B1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matk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B959AC" w:rsidRDefault="00AD20B1" w:rsidP="00AD20B1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</w:p>
    <w:p w:rsidR="00575967" w:rsidRPr="002729A4" w:rsidRDefault="000934AB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  Stropkove</w:t>
      </w:r>
      <w:r w:rsidR="00575967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dňa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5967" w:rsidRPr="002729A4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</w:p>
    <w:p w:rsidR="00745695" w:rsidRDefault="00745695" w:rsidP="008346B3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w:rsidR="00D377A8" w:rsidRDefault="00E32091" w:rsidP="008346B3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4D595B" w:themeColor="accent5" w:themeShade="BF"/>
          <w:sz w:val="16"/>
          <w:szCs w:val="16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 </w:t>
      </w:r>
      <w:r w:rsidR="00D377A8"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 w:rsidR="008346B3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="00D377A8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 sa prečiarknite</w:t>
      </w:r>
      <w:r w:rsidR="00CD1601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p w:rsidR="00104569" w:rsidRPr="002729A4" w:rsidRDefault="00104569" w:rsidP="0070586E">
      <w:pPr>
        <w:tabs>
          <w:tab w:val="right" w:pos="9809"/>
        </w:tabs>
        <w:spacing w:before="0" w:line="240" w:lineRule="auto"/>
        <w:ind w:left="270" w:hanging="270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 w:rsidRPr="008346B3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** </w:t>
      </w:r>
      <w:r w:rsidR="00FC08FB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ak sa vás riadok netýka, </w:t>
      </w:r>
      <w:r w:rsidR="0002105E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text </w:t>
      </w:r>
      <w:r w:rsidR="008346B3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prečiarknite</w:t>
      </w:r>
      <w:r w:rsidR="008346B3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 (</w:t>
      </w:r>
      <w:r w:rsidR="003C504B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vyplňte </w:t>
      </w:r>
      <w:r w:rsidR="0070586E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napr. ak má dieťa špeciálne výchovno-vzdelávacie potreby)</w:t>
      </w:r>
      <w:r w:rsidR="0070586E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ab/>
      </w:r>
    </w:p>
    <w:sectPr w:rsidR="00104569" w:rsidRPr="002729A4" w:rsidSect="001A27DE">
      <w:footerReference w:type="default" r:id="rId11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97" w:rsidRDefault="00F45497">
      <w:pPr>
        <w:spacing w:before="0" w:after="0" w:line="240" w:lineRule="auto"/>
      </w:pPr>
      <w:r>
        <w:separator/>
      </w:r>
    </w:p>
  </w:endnote>
  <w:endnote w:type="continuationSeparator" w:id="0">
    <w:p w:rsidR="00F45497" w:rsidRDefault="00F454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08" w:rsidRDefault="004248B9">
    <w:pPr>
      <w:pStyle w:val="pta"/>
    </w:pPr>
    <w:r>
      <w:t xml:space="preserve">Strana </w:t>
    </w:r>
    <w:r w:rsidR="000820CB">
      <w:fldChar w:fldCharType="begin"/>
    </w:r>
    <w:r>
      <w:instrText xml:space="preserve"> PAGE </w:instrText>
    </w:r>
    <w:r w:rsidR="000820CB">
      <w:fldChar w:fldCharType="separate"/>
    </w:r>
    <w:r w:rsidR="00745695">
      <w:rPr>
        <w:noProof/>
      </w:rPr>
      <w:t>2</w:t>
    </w:r>
    <w:r w:rsidR="000820C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97" w:rsidRDefault="00F45497">
      <w:pPr>
        <w:spacing w:before="0" w:after="0" w:line="240" w:lineRule="auto"/>
      </w:pPr>
      <w:r>
        <w:separator/>
      </w:r>
    </w:p>
  </w:footnote>
  <w:footnote w:type="continuationSeparator" w:id="0">
    <w:p w:rsidR="00F45497" w:rsidRDefault="00F454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3C79"/>
    <w:multiLevelType w:val="hybridMultilevel"/>
    <w:tmpl w:val="6D12BD4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7"/>
  </w:num>
  <w:num w:numId="5">
    <w:abstractNumId w:val="8"/>
  </w:num>
  <w:num w:numId="6">
    <w:abstractNumId w:val="5"/>
  </w:num>
  <w:num w:numId="7">
    <w:abstractNumId w:val="19"/>
  </w:num>
  <w:num w:numId="8">
    <w:abstractNumId w:val="16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  <w:num w:numId="17">
    <w:abstractNumId w:val="18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F54C7A"/>
    <w:rsid w:val="00005FEA"/>
    <w:rsid w:val="00007E28"/>
    <w:rsid w:val="0002105E"/>
    <w:rsid w:val="00034266"/>
    <w:rsid w:val="00052317"/>
    <w:rsid w:val="00052A76"/>
    <w:rsid w:val="000643B2"/>
    <w:rsid w:val="000820CB"/>
    <w:rsid w:val="00090430"/>
    <w:rsid w:val="000934AB"/>
    <w:rsid w:val="000A2543"/>
    <w:rsid w:val="000A31C2"/>
    <w:rsid w:val="000B1740"/>
    <w:rsid w:val="000B179B"/>
    <w:rsid w:val="000B7F76"/>
    <w:rsid w:val="000D5FCA"/>
    <w:rsid w:val="000E090A"/>
    <w:rsid w:val="00104569"/>
    <w:rsid w:val="001305FD"/>
    <w:rsid w:val="00140386"/>
    <w:rsid w:val="00162B3F"/>
    <w:rsid w:val="00174249"/>
    <w:rsid w:val="00174A08"/>
    <w:rsid w:val="0017657E"/>
    <w:rsid w:val="00185BC2"/>
    <w:rsid w:val="001A27DE"/>
    <w:rsid w:val="001C2BDD"/>
    <w:rsid w:val="001C4624"/>
    <w:rsid w:val="001F6846"/>
    <w:rsid w:val="0020407D"/>
    <w:rsid w:val="00224B33"/>
    <w:rsid w:val="00256326"/>
    <w:rsid w:val="0026379E"/>
    <w:rsid w:val="002708D9"/>
    <w:rsid w:val="002729A4"/>
    <w:rsid w:val="00274789"/>
    <w:rsid w:val="002946D2"/>
    <w:rsid w:val="002A79B1"/>
    <w:rsid w:val="002B0179"/>
    <w:rsid w:val="002B4ED6"/>
    <w:rsid w:val="002D459E"/>
    <w:rsid w:val="0034167E"/>
    <w:rsid w:val="003549BA"/>
    <w:rsid w:val="00360B5A"/>
    <w:rsid w:val="00364F1C"/>
    <w:rsid w:val="00375405"/>
    <w:rsid w:val="00386F11"/>
    <w:rsid w:val="00387E89"/>
    <w:rsid w:val="00390CE3"/>
    <w:rsid w:val="003B4A56"/>
    <w:rsid w:val="003C504B"/>
    <w:rsid w:val="003C6FB5"/>
    <w:rsid w:val="003F0EA9"/>
    <w:rsid w:val="00413C13"/>
    <w:rsid w:val="0041528C"/>
    <w:rsid w:val="004248B9"/>
    <w:rsid w:val="00447AAC"/>
    <w:rsid w:val="0046562E"/>
    <w:rsid w:val="00475AE8"/>
    <w:rsid w:val="00477370"/>
    <w:rsid w:val="00495593"/>
    <w:rsid w:val="004A0E30"/>
    <w:rsid w:val="0050116E"/>
    <w:rsid w:val="00521EC3"/>
    <w:rsid w:val="00536FE1"/>
    <w:rsid w:val="00545E38"/>
    <w:rsid w:val="00551283"/>
    <w:rsid w:val="00561D13"/>
    <w:rsid w:val="00575967"/>
    <w:rsid w:val="005A1625"/>
    <w:rsid w:val="005A2E17"/>
    <w:rsid w:val="005B2665"/>
    <w:rsid w:val="005B4DAA"/>
    <w:rsid w:val="005C32CE"/>
    <w:rsid w:val="005C6893"/>
    <w:rsid w:val="005E2EAD"/>
    <w:rsid w:val="005E4A35"/>
    <w:rsid w:val="005E6880"/>
    <w:rsid w:val="005F27C6"/>
    <w:rsid w:val="005F6AEB"/>
    <w:rsid w:val="006126AE"/>
    <w:rsid w:val="00621241"/>
    <w:rsid w:val="006335D5"/>
    <w:rsid w:val="00634D38"/>
    <w:rsid w:val="0065052A"/>
    <w:rsid w:val="006638F9"/>
    <w:rsid w:val="006960F1"/>
    <w:rsid w:val="006D0E94"/>
    <w:rsid w:val="006F551B"/>
    <w:rsid w:val="006F7B38"/>
    <w:rsid w:val="0070586E"/>
    <w:rsid w:val="007064BD"/>
    <w:rsid w:val="007154BF"/>
    <w:rsid w:val="0073347D"/>
    <w:rsid w:val="00745695"/>
    <w:rsid w:val="00773013"/>
    <w:rsid w:val="007762E5"/>
    <w:rsid w:val="007921F9"/>
    <w:rsid w:val="007A08EF"/>
    <w:rsid w:val="007A5455"/>
    <w:rsid w:val="007B192B"/>
    <w:rsid w:val="007C1E9B"/>
    <w:rsid w:val="007C409F"/>
    <w:rsid w:val="007D301F"/>
    <w:rsid w:val="00800D51"/>
    <w:rsid w:val="0080609E"/>
    <w:rsid w:val="0081218D"/>
    <w:rsid w:val="00817985"/>
    <w:rsid w:val="00820B8E"/>
    <w:rsid w:val="00825F84"/>
    <w:rsid w:val="008346B3"/>
    <w:rsid w:val="00842A73"/>
    <w:rsid w:val="00866FBA"/>
    <w:rsid w:val="00880C16"/>
    <w:rsid w:val="0088750E"/>
    <w:rsid w:val="00892BBB"/>
    <w:rsid w:val="008A58CB"/>
    <w:rsid w:val="008A6923"/>
    <w:rsid w:val="008B785C"/>
    <w:rsid w:val="0091376D"/>
    <w:rsid w:val="0092715B"/>
    <w:rsid w:val="0095250D"/>
    <w:rsid w:val="0096006E"/>
    <w:rsid w:val="00967AF3"/>
    <w:rsid w:val="00982EDC"/>
    <w:rsid w:val="00986247"/>
    <w:rsid w:val="00990F3E"/>
    <w:rsid w:val="00995977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1118E"/>
    <w:rsid w:val="00A12AD6"/>
    <w:rsid w:val="00A169E7"/>
    <w:rsid w:val="00A372E4"/>
    <w:rsid w:val="00A42CF8"/>
    <w:rsid w:val="00A43D33"/>
    <w:rsid w:val="00A506EA"/>
    <w:rsid w:val="00A70BA5"/>
    <w:rsid w:val="00A7306F"/>
    <w:rsid w:val="00A77165"/>
    <w:rsid w:val="00A864A9"/>
    <w:rsid w:val="00A94722"/>
    <w:rsid w:val="00AA0897"/>
    <w:rsid w:val="00AD20B1"/>
    <w:rsid w:val="00AD7D51"/>
    <w:rsid w:val="00B44B44"/>
    <w:rsid w:val="00B5423B"/>
    <w:rsid w:val="00B65A1E"/>
    <w:rsid w:val="00B81D45"/>
    <w:rsid w:val="00B959AC"/>
    <w:rsid w:val="00BE3F20"/>
    <w:rsid w:val="00BF69C0"/>
    <w:rsid w:val="00C56D6F"/>
    <w:rsid w:val="00C634C7"/>
    <w:rsid w:val="00C64BFE"/>
    <w:rsid w:val="00CA3AB5"/>
    <w:rsid w:val="00CC59CA"/>
    <w:rsid w:val="00CD1601"/>
    <w:rsid w:val="00CD744D"/>
    <w:rsid w:val="00D015B1"/>
    <w:rsid w:val="00D116B1"/>
    <w:rsid w:val="00D248D0"/>
    <w:rsid w:val="00D262AA"/>
    <w:rsid w:val="00D30F44"/>
    <w:rsid w:val="00D32032"/>
    <w:rsid w:val="00D377A8"/>
    <w:rsid w:val="00D863A9"/>
    <w:rsid w:val="00DE782B"/>
    <w:rsid w:val="00E01AE6"/>
    <w:rsid w:val="00E1234B"/>
    <w:rsid w:val="00E141DD"/>
    <w:rsid w:val="00E32091"/>
    <w:rsid w:val="00E53E53"/>
    <w:rsid w:val="00E77966"/>
    <w:rsid w:val="00E93D02"/>
    <w:rsid w:val="00E96016"/>
    <w:rsid w:val="00EB2550"/>
    <w:rsid w:val="00ED43FF"/>
    <w:rsid w:val="00ED6647"/>
    <w:rsid w:val="00EE761C"/>
    <w:rsid w:val="00EF2F82"/>
    <w:rsid w:val="00F309BF"/>
    <w:rsid w:val="00F33E59"/>
    <w:rsid w:val="00F4112F"/>
    <w:rsid w:val="00F45497"/>
    <w:rsid w:val="00F54C7A"/>
    <w:rsid w:val="00FC08FB"/>
    <w:rsid w:val="00FD047B"/>
    <w:rsid w:val="00FD6A84"/>
    <w:rsid w:val="6D5DA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B8E"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Normlnatabuka"/>
    <w:uiPriority w:val="59"/>
    <w:rsid w:val="0082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hlaviky1">
    <w:name w:val="Znak hlavičky 1"/>
    <w:basedOn w:val="Predvolenpsmoodseku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Predvolenpsmoodseku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Predvolenpsmoodseku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rsid w:val="00820B8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rsid w:val="00820B8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zstupnhosymbolu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zstupnhosymbolu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9" ma:contentTypeDescription="Umožňuje vytvoriť nový dokument." ma:contentTypeScope="" ma:versionID="d5f4e0a3e03ff715fe4b69c7d871f32c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9e11bb53ffd0efb1b2ecba08261a3a0c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SharedWithUsers xmlns="d881369d-82d3-4805-b442-2c608da3997e">
      <UserInfo>
        <DisplayName/>
        <AccountId xsi:nil="true"/>
        <AccountType/>
      </UserInfo>
    </SharedWithUsers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2C8951-85CF-48B2-B126-5A10A88FB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26C37E2-6699-4AAE-8EA4-5421109C8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2786E-3C5C-4BBB-8716-EE28B48B302A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Nižník</dc:creator>
  <cp:lastModifiedBy>Eva S</cp:lastModifiedBy>
  <cp:revision>2</cp:revision>
  <cp:lastPrinted>2024-03-25T13:06:00Z</cp:lastPrinted>
  <dcterms:created xsi:type="dcterms:W3CDTF">2024-03-26T08:37:00Z</dcterms:created>
  <dcterms:modified xsi:type="dcterms:W3CDTF">2024-03-26T08:37:00Z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Order">
    <vt:r8>37300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0x01010075F0FE94CB24304FB4C10F0E6534BA0C</vt:lpwstr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